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1640"/>
        <w:gridCol w:w="50"/>
        <w:gridCol w:w="2350"/>
      </w:tblGrid>
      <w:tr w:rsidR="00874E3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874E37" w:rsidRPr="0045716F" w:rsidRDefault="00EC5544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ED6AA6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874E37" w:rsidRPr="0045716F" w:rsidRDefault="00DD16AE" w:rsidP="00EC554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 xml:space="preserve">Fertig </w:t>
            </w:r>
            <w:r w:rsidR="00A44880" w:rsidRPr="0045716F">
              <w:rPr>
                <w:b/>
                <w:sz w:val="18"/>
                <w:szCs w:val="18"/>
              </w:rPr>
              <w:t>Umgezogen</w:t>
            </w:r>
            <w:r w:rsidR="0045716F" w:rsidRPr="0045716F">
              <w:rPr>
                <w:b/>
                <w:sz w:val="18"/>
                <w:szCs w:val="18"/>
              </w:rPr>
              <w:t xml:space="preserve"> und vollständig ausgerüstet</w:t>
            </w:r>
            <w:r w:rsidR="00A44880" w:rsidRPr="0045716F">
              <w:rPr>
                <w:sz w:val="18"/>
                <w:szCs w:val="18"/>
              </w:rPr>
              <w:t xml:space="preserve"> &gt;</w:t>
            </w:r>
            <w:r w:rsidR="0045716F" w:rsidRPr="0045716F">
              <w:rPr>
                <w:sz w:val="18"/>
                <w:szCs w:val="18"/>
              </w:rPr>
              <w:t xml:space="preserve"> </w:t>
            </w:r>
            <w:r w:rsidR="00EC5544">
              <w:rPr>
                <w:sz w:val="18"/>
                <w:szCs w:val="18"/>
              </w:rPr>
              <w:t>Arbeitsplatzbezug</w:t>
            </w:r>
            <w:r w:rsidR="0045716F" w:rsidRPr="0045716F">
              <w:rPr>
                <w:sz w:val="18"/>
                <w:szCs w:val="18"/>
              </w:rPr>
              <w:t>, Küchenrundgang</w:t>
            </w:r>
          </w:p>
        </w:tc>
      </w:tr>
      <w:tr w:rsidR="0045716F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45716F" w:rsidRPr="0045716F" w:rsidRDefault="00EC5544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45716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</w:t>
            </w:r>
            <w:r w:rsidR="0045716F" w:rsidRPr="0045716F">
              <w:rPr>
                <w:b/>
                <w:sz w:val="18"/>
                <w:szCs w:val="18"/>
              </w:rPr>
              <w:t xml:space="preserve"> – 08.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45716F" w:rsidRPr="0045716F" w:rsidRDefault="0045716F" w:rsidP="00EC554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Offizielle Begrüssung durch QL,  Warenkorb-Bekanntgabe, Einziehen der </w:t>
            </w:r>
            <w:r>
              <w:rPr>
                <w:sz w:val="18"/>
                <w:szCs w:val="18"/>
              </w:rPr>
              <w:t>Warenkorb-</w:t>
            </w:r>
            <w:r w:rsidRPr="0045716F">
              <w:rPr>
                <w:sz w:val="18"/>
                <w:szCs w:val="18"/>
              </w:rPr>
              <w:t>Lebensmittelbezugsliste,  Expertenzuteilung.</w:t>
            </w:r>
          </w:p>
        </w:tc>
      </w:tr>
      <w:tr w:rsidR="00F724B4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ED6AA6" w:rsidRPr="0045716F" w:rsidRDefault="0045716F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</w:t>
            </w:r>
            <w:r w:rsidR="00EC5544">
              <w:rPr>
                <w:b/>
                <w:sz w:val="18"/>
                <w:szCs w:val="18"/>
              </w:rPr>
              <w:t>30</w:t>
            </w:r>
            <w:r w:rsidRPr="0045716F">
              <w:rPr>
                <w:b/>
                <w:sz w:val="18"/>
                <w:szCs w:val="18"/>
              </w:rPr>
              <w:t xml:space="preserve"> </w:t>
            </w:r>
            <w:r w:rsidR="00ED6AA6" w:rsidRPr="0045716F">
              <w:rPr>
                <w:b/>
                <w:sz w:val="18"/>
                <w:szCs w:val="18"/>
              </w:rPr>
              <w:t>-</w:t>
            </w:r>
            <w:r w:rsidRPr="0045716F">
              <w:rPr>
                <w:b/>
                <w:sz w:val="18"/>
                <w:szCs w:val="18"/>
              </w:rPr>
              <w:t xml:space="preserve"> </w:t>
            </w:r>
            <w:r w:rsidR="00EC5544">
              <w:rPr>
                <w:b/>
                <w:sz w:val="18"/>
                <w:szCs w:val="18"/>
              </w:rPr>
              <w:t>10</w:t>
            </w:r>
            <w:r w:rsidR="00ED6AA6" w:rsidRPr="0045716F">
              <w:rPr>
                <w:b/>
                <w:sz w:val="18"/>
                <w:szCs w:val="18"/>
              </w:rPr>
              <w:t>.</w:t>
            </w:r>
            <w:r w:rsidR="00EC554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F724B4" w:rsidRPr="0045716F" w:rsidRDefault="0045716F" w:rsidP="0045716F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Mündliches Fachgespräch</w:t>
            </w:r>
            <w:r>
              <w:rPr>
                <w:sz w:val="18"/>
                <w:szCs w:val="18"/>
              </w:rPr>
              <w:t xml:space="preserve">, Arbeitsplanung, Fachgespräch in der </w:t>
            </w:r>
            <w:r w:rsidRPr="0045716F">
              <w:rPr>
                <w:sz w:val="18"/>
                <w:szCs w:val="18"/>
              </w:rPr>
              <w:t>Fremdsprache</w:t>
            </w:r>
          </w:p>
        </w:tc>
      </w:tr>
      <w:tr w:rsidR="0045716F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45716F" w:rsidRPr="0045716F" w:rsidRDefault="00EC5544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5716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="0045716F" w:rsidRPr="0045716F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10</w:t>
            </w:r>
            <w:r w:rsidR="0045716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45716F" w:rsidRPr="0045716F" w:rsidRDefault="0045716F" w:rsidP="00EC554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15‘ Pause</w:t>
            </w:r>
          </w:p>
        </w:tc>
      </w:tr>
      <w:tr w:rsidR="0045716F" w:rsidTr="0045716F">
        <w:trPr>
          <w:cantSplit/>
          <w:trHeight w:val="149"/>
        </w:trPr>
        <w:tc>
          <w:tcPr>
            <w:tcW w:w="13010" w:type="dxa"/>
            <w:gridSpan w:val="3"/>
            <w:shd w:val="clear" w:color="auto" w:fill="auto"/>
          </w:tcPr>
          <w:p w:rsidR="0045716F" w:rsidRPr="00C64A0F" w:rsidRDefault="0045716F" w:rsidP="00C64A0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t>Was mach ich wann und wie</w:t>
            </w:r>
          </w:p>
        </w:tc>
        <w:tc>
          <w:tcPr>
            <w:tcW w:w="2350" w:type="dxa"/>
            <w:shd w:val="clear" w:color="auto" w:fill="auto"/>
          </w:tcPr>
          <w:p w:rsidR="0045716F" w:rsidRP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4E6CAB" w:rsidTr="0045716F">
        <w:trPr>
          <w:cantSplit/>
          <w:trHeight w:val="1931"/>
        </w:trPr>
        <w:tc>
          <w:tcPr>
            <w:tcW w:w="1320" w:type="dxa"/>
            <w:shd w:val="clear" w:color="auto" w:fill="auto"/>
          </w:tcPr>
          <w:p w:rsidR="004E6CAB" w:rsidRPr="00A57B6C" w:rsidRDefault="004E6CAB" w:rsidP="0045716F">
            <w:pPr>
              <w:spacing w:line="300" w:lineRule="exact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1690" w:type="dxa"/>
            <w:gridSpan w:val="2"/>
            <w:shd w:val="clear" w:color="auto" w:fill="auto"/>
          </w:tcPr>
          <w:p w:rsidR="004E6CAB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EC5544" w:rsidP="00EC5544">
            <w:pPr>
              <w:tabs>
                <w:tab w:val="left" w:pos="4890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Pr="00DD16AE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4E6CAB" w:rsidRPr="00DD16AE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BC2FBE" w:rsidTr="00043EF2">
        <w:trPr>
          <w:cantSplit/>
          <w:trHeight w:val="157"/>
        </w:trPr>
        <w:tc>
          <w:tcPr>
            <w:tcW w:w="1320" w:type="dxa"/>
            <w:shd w:val="clear" w:color="auto" w:fill="auto"/>
            <w:vAlign w:val="center"/>
          </w:tcPr>
          <w:p w:rsidR="00BC2FBE" w:rsidRPr="0045716F" w:rsidRDefault="00BC2FBE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 w:rsidR="00481C1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690" w:type="dxa"/>
            <w:gridSpan w:val="2"/>
            <w:shd w:val="clear" w:color="auto" w:fill="auto"/>
            <w:vAlign w:val="center"/>
          </w:tcPr>
          <w:p w:rsidR="00BC2FBE" w:rsidRPr="0045716F" w:rsidRDefault="00BC2FBE" w:rsidP="00043EF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der Vorspeise  (4 Einzelportionen)</w:t>
            </w:r>
          </w:p>
        </w:tc>
        <w:tc>
          <w:tcPr>
            <w:tcW w:w="2350" w:type="dxa"/>
            <w:shd w:val="clear" w:color="auto" w:fill="auto"/>
          </w:tcPr>
          <w:p w:rsidR="00BC2FBE" w:rsidRPr="00DD16AE" w:rsidRDefault="00BC2FBE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BC2FBE" w:rsidTr="00043EF2">
        <w:trPr>
          <w:cantSplit/>
          <w:trHeight w:val="157"/>
        </w:trPr>
        <w:tc>
          <w:tcPr>
            <w:tcW w:w="1320" w:type="dxa"/>
            <w:shd w:val="clear" w:color="auto" w:fill="auto"/>
            <w:vAlign w:val="center"/>
          </w:tcPr>
          <w:p w:rsidR="00BC2FB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690" w:type="dxa"/>
            <w:gridSpan w:val="2"/>
            <w:shd w:val="clear" w:color="auto" w:fill="auto"/>
            <w:vAlign w:val="center"/>
          </w:tcPr>
          <w:p w:rsidR="00BC2FBE" w:rsidRPr="0045716F" w:rsidRDefault="00BC2FBE" w:rsidP="00043EF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der Suppe  (4 Einzelportionen)</w:t>
            </w:r>
          </w:p>
        </w:tc>
        <w:tc>
          <w:tcPr>
            <w:tcW w:w="2350" w:type="dxa"/>
            <w:shd w:val="clear" w:color="auto" w:fill="auto"/>
          </w:tcPr>
          <w:p w:rsidR="00BC2FBE" w:rsidRPr="00DD16AE" w:rsidRDefault="00BC2FBE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BC2FBE" w:rsidTr="00043EF2">
        <w:trPr>
          <w:cantSplit/>
          <w:trHeight w:val="157"/>
        </w:trPr>
        <w:tc>
          <w:tcPr>
            <w:tcW w:w="1320" w:type="dxa"/>
            <w:shd w:val="clear" w:color="auto" w:fill="auto"/>
            <w:vAlign w:val="center"/>
          </w:tcPr>
          <w:p w:rsidR="00BC2FBE" w:rsidRPr="0045716F" w:rsidRDefault="00EC554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690" w:type="dxa"/>
            <w:gridSpan w:val="2"/>
            <w:shd w:val="clear" w:color="auto" w:fill="auto"/>
            <w:vAlign w:val="center"/>
          </w:tcPr>
          <w:p w:rsidR="00BC2FBE" w:rsidRPr="0045716F" w:rsidRDefault="00BC2FBE" w:rsidP="00043EF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des Fischgerichtes  (4 Einzelportionen) </w:t>
            </w:r>
          </w:p>
        </w:tc>
        <w:tc>
          <w:tcPr>
            <w:tcW w:w="2350" w:type="dxa"/>
            <w:shd w:val="clear" w:color="auto" w:fill="auto"/>
          </w:tcPr>
          <w:p w:rsidR="00BC2FBE" w:rsidRPr="00DD16AE" w:rsidRDefault="00BC2FBE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ED6AA6" w:rsidTr="0045716F">
        <w:trPr>
          <w:cantSplit/>
          <w:trHeight w:val="157"/>
        </w:trPr>
        <w:tc>
          <w:tcPr>
            <w:tcW w:w="1320" w:type="dxa"/>
            <w:shd w:val="clear" w:color="auto" w:fill="auto"/>
          </w:tcPr>
          <w:p w:rsidR="00ED6AA6" w:rsidRPr="00ED6AA6" w:rsidRDefault="00EC5544" w:rsidP="00481C14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45</w:t>
            </w:r>
            <w:r w:rsidR="00BC2FBE">
              <w:rPr>
                <w:b/>
                <w:sz w:val="18"/>
                <w:szCs w:val="18"/>
              </w:rPr>
              <w:t xml:space="preserve"> -</w:t>
            </w:r>
            <w:r w:rsidR="00481C14"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90" w:type="dxa"/>
            <w:gridSpan w:val="2"/>
            <w:shd w:val="clear" w:color="auto" w:fill="auto"/>
          </w:tcPr>
          <w:p w:rsidR="00ED6AA6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Posten aufräumen (Lebensmittel korrekt verräumen</w:t>
            </w:r>
            <w:r w:rsidR="0045716F">
              <w:rPr>
                <w:sz w:val="20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ED6AA6" w:rsidRPr="00DD16AE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DD16AE" w:rsidTr="0045716F">
        <w:trPr>
          <w:cantSplit/>
          <w:trHeight w:val="366"/>
        </w:trPr>
        <w:tc>
          <w:tcPr>
            <w:tcW w:w="1320" w:type="dxa"/>
            <w:shd w:val="clear" w:color="auto" w:fill="auto"/>
            <w:vAlign w:val="center"/>
          </w:tcPr>
          <w:p w:rsidR="00DD16AE" w:rsidRPr="00ED6AA6" w:rsidRDefault="00481C14" w:rsidP="00481C14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="00BC2FBE">
              <w:rPr>
                <w:b/>
                <w:sz w:val="18"/>
                <w:szCs w:val="18"/>
              </w:rPr>
              <w:t xml:space="preserve"> -</w:t>
            </w:r>
            <w:r w:rsidR="00EC5544"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BC2FBE" w:rsidRPr="00BC2FBE" w:rsidRDefault="00BC2FBE" w:rsidP="00B57A79">
            <w:pPr>
              <w:tabs>
                <w:tab w:val="left" w:pos="7585"/>
              </w:tabs>
              <w:rPr>
                <w:b/>
                <w:sz w:val="18"/>
                <w:szCs w:val="18"/>
              </w:rPr>
            </w:pPr>
          </w:p>
          <w:p w:rsidR="00DD16AE" w:rsidRPr="00BC2FBE" w:rsidRDefault="00DD16AE" w:rsidP="00EC5544">
            <w:pPr>
              <w:tabs>
                <w:tab w:val="left" w:pos="7585"/>
              </w:tabs>
              <w:rPr>
                <w:b/>
                <w:sz w:val="18"/>
                <w:szCs w:val="18"/>
              </w:rPr>
            </w:pPr>
            <w:r w:rsidRPr="00BC2FBE">
              <w:rPr>
                <w:b/>
                <w:sz w:val="18"/>
                <w:szCs w:val="18"/>
              </w:rPr>
              <w:t>Essen und Mittagspause unter Bet</w:t>
            </w:r>
            <w:r w:rsidR="0045716F" w:rsidRPr="00BC2FBE">
              <w:rPr>
                <w:b/>
                <w:sz w:val="18"/>
                <w:szCs w:val="18"/>
              </w:rPr>
              <w:t>reuung des QL</w:t>
            </w:r>
          </w:p>
        </w:tc>
      </w:tr>
      <w:tr w:rsidR="00DD16AE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ED6AA6" w:rsidRDefault="00EC5544" w:rsidP="00481C14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30</w:t>
            </w:r>
            <w:r w:rsidR="00BC2F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DD16AE" w:rsidRPr="00D1363B" w:rsidRDefault="00DD16AE" w:rsidP="00EC5544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 w:rsidRPr="00D1363B">
              <w:rPr>
                <w:sz w:val="20"/>
              </w:rPr>
              <w:t xml:space="preserve">Mit </w:t>
            </w:r>
            <w:r w:rsidR="0045716F">
              <w:rPr>
                <w:sz w:val="18"/>
                <w:szCs w:val="18"/>
              </w:rPr>
              <w:t>Expertin / Experte</w:t>
            </w:r>
            <w:r w:rsidR="0045716F" w:rsidRPr="00D1363B">
              <w:rPr>
                <w:sz w:val="20"/>
              </w:rPr>
              <w:t xml:space="preserve"> </w:t>
            </w:r>
            <w:r w:rsidRPr="00D1363B">
              <w:rPr>
                <w:sz w:val="20"/>
              </w:rPr>
              <w:t>Zeitplan überprüfen und nächste Schritte planen</w:t>
            </w:r>
          </w:p>
        </w:tc>
      </w:tr>
      <w:tr w:rsidR="0045716F" w:rsidTr="0045716F">
        <w:trPr>
          <w:cantSplit/>
        </w:trPr>
        <w:tc>
          <w:tcPr>
            <w:tcW w:w="12960" w:type="dxa"/>
            <w:gridSpan w:val="2"/>
            <w:shd w:val="clear" w:color="auto" w:fill="auto"/>
          </w:tcPr>
          <w:p w:rsidR="0045716F" w:rsidRPr="00C64A0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t>Was mach ich wann und wie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5716F" w:rsidRPr="0045716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C64A0F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C64A0F" w:rsidRDefault="00C64A0F" w:rsidP="0045716F">
            <w:pPr>
              <w:spacing w:before="12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40" w:type="dxa"/>
            <w:shd w:val="clear" w:color="auto" w:fill="auto"/>
            <w:vAlign w:val="center"/>
          </w:tcPr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  <w:bookmarkStart w:id="0" w:name="_GoBack"/>
            <w:bookmarkEnd w:id="0"/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81C14" w:rsidRDefault="00481C14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81C14" w:rsidRDefault="00481C14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81C14" w:rsidRDefault="00481C14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</w:tr>
      <w:tr w:rsidR="00DD16AE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DD16AE" w:rsidRPr="0045716F" w:rsidRDefault="00DD16AE" w:rsidP="00763BE0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des Hauptgerichtes (</w:t>
            </w:r>
            <w:r w:rsidR="00763BE0">
              <w:rPr>
                <w:sz w:val="18"/>
                <w:szCs w:val="18"/>
              </w:rPr>
              <w:t>2</w:t>
            </w:r>
            <w:r w:rsidRPr="0045716F">
              <w:rPr>
                <w:sz w:val="18"/>
                <w:szCs w:val="18"/>
              </w:rPr>
              <w:t xml:space="preserve"> Teller</w:t>
            </w:r>
            <w:r w:rsidR="00763BE0">
              <w:rPr>
                <w:sz w:val="18"/>
                <w:szCs w:val="18"/>
              </w:rPr>
              <w:t>, Rest ordnungsgemäss abräumen</w:t>
            </w:r>
            <w:r w:rsidRPr="0045716F">
              <w:rPr>
                <w:sz w:val="18"/>
                <w:szCs w:val="18"/>
              </w:rPr>
              <w:t>) Fleischgericht, Stärkebeilage und 2 Gemüse</w:t>
            </w:r>
          </w:p>
        </w:tc>
      </w:tr>
      <w:tr w:rsidR="00DD16AE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C64A0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DD16AE" w:rsidRPr="0045716F" w:rsidRDefault="00DD16AE" w:rsidP="00481C14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der Süssspeise und des Kleingebäcks  (4 Einzelportionen)</w:t>
            </w:r>
          </w:p>
        </w:tc>
      </w:tr>
      <w:tr w:rsidR="00DD16AE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C64A0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DD16AE" w:rsidRPr="0045716F" w:rsidRDefault="00481C14" w:rsidP="0045716F">
            <w:pPr>
              <w:tabs>
                <w:tab w:val="left" w:pos="7585"/>
              </w:tabs>
              <w:spacing w:before="120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Posten aufräumen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45716F">
              <w:rPr>
                <w:sz w:val="18"/>
                <w:szCs w:val="18"/>
              </w:rPr>
              <w:t xml:space="preserve"> Küchenordnung erstellen (Leitung: Technischer Leiter)</w:t>
            </w:r>
          </w:p>
        </w:tc>
      </w:tr>
      <w:tr w:rsidR="00DD16AE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481C14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DD16AE" w:rsidRPr="0045716F" w:rsidRDefault="00481C14" w:rsidP="00481C1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Qualifikations-Feedback ausfüllen und unterschreiben &gt; </w:t>
            </w:r>
            <w:r w:rsidRPr="0045716F">
              <w:rPr>
                <w:b/>
                <w:sz w:val="18"/>
                <w:szCs w:val="18"/>
              </w:rPr>
              <w:t>Umziehen &gt; Verabschiedung durch QL</w:t>
            </w:r>
          </w:p>
        </w:tc>
      </w:tr>
    </w:tbl>
    <w:p w:rsidR="00435ED1" w:rsidRPr="00EC5544" w:rsidRDefault="00435ED1" w:rsidP="00EC5544">
      <w:pPr>
        <w:ind w:right="-1"/>
        <w:rPr>
          <w:sz w:val="18"/>
        </w:rPr>
      </w:pPr>
    </w:p>
    <w:sectPr w:rsidR="00435ED1" w:rsidRPr="00EC5544" w:rsidSect="00081A4E">
      <w:headerReference w:type="default" r:id="rId8"/>
      <w:footerReference w:type="default" r:id="rId9"/>
      <w:pgSz w:w="16838" w:h="11906" w:orient="landscape" w:code="9"/>
      <w:pgMar w:top="1134" w:right="284" w:bottom="505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6D" w:rsidRDefault="00D15B6D">
      <w:r>
        <w:separator/>
      </w:r>
    </w:p>
  </w:endnote>
  <w:endnote w:type="continuationSeparator" w:id="0">
    <w:p w:rsidR="00D15B6D" w:rsidRDefault="00D1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97" w:rsidRPr="0045716F" w:rsidRDefault="00EC4A64">
    <w:pPr>
      <w:pStyle w:val="Fuzeile"/>
      <w:tabs>
        <w:tab w:val="clear" w:pos="4536"/>
        <w:tab w:val="clear" w:pos="9072"/>
        <w:tab w:val="right" w:pos="10632"/>
      </w:tabs>
      <w:rPr>
        <w:sz w:val="16"/>
        <w:szCs w:val="16"/>
      </w:rPr>
    </w:pPr>
    <w:r>
      <w:rPr>
        <w:snapToGrid w:val="0"/>
        <w:sz w:val="16"/>
        <w:lang w:eastAsia="de-DE"/>
      </w:rPr>
      <w:fldChar w:fldCharType="begin"/>
    </w:r>
    <w:r>
      <w:rPr>
        <w:snapToGrid w:val="0"/>
        <w:sz w:val="16"/>
        <w:lang w:eastAsia="de-DE"/>
      </w:rPr>
      <w:instrText xml:space="preserve"> FILENAME   \* MERGEFORMAT </w:instrText>
    </w:r>
    <w:r>
      <w:rPr>
        <w:snapToGrid w:val="0"/>
        <w:sz w:val="16"/>
        <w:lang w:eastAsia="de-DE"/>
      </w:rPr>
      <w:fldChar w:fldCharType="separate"/>
    </w:r>
    <w:r w:rsidR="000D10BE">
      <w:rPr>
        <w:noProof/>
        <w:snapToGrid w:val="0"/>
        <w:sz w:val="16"/>
        <w:lang w:eastAsia="de-DE"/>
      </w:rPr>
      <w:t>Vorlage Arbeits- und Zeitplan für QV Koch 2010.docx</w:t>
    </w:r>
    <w:r>
      <w:rPr>
        <w:snapToGrid w:val="0"/>
        <w:sz w:val="16"/>
        <w:lang w:eastAsia="de-DE"/>
      </w:rPr>
      <w:fldChar w:fldCharType="end"/>
    </w:r>
    <w:r w:rsidR="0045716F">
      <w:rPr>
        <w:snapToGrid w:val="0"/>
        <w:sz w:val="16"/>
        <w:lang w:eastAsia="de-DE"/>
      </w:rPr>
      <w:t xml:space="preserve">                </w:t>
    </w:r>
    <w:r w:rsidR="00BC2FBE">
      <w:rPr>
        <w:snapToGrid w:val="0"/>
        <w:sz w:val="16"/>
        <w:lang w:eastAsia="de-DE"/>
      </w:rPr>
      <w:t xml:space="preserve">                                     </w:t>
    </w:r>
    <w:r w:rsidR="0045716F">
      <w:rPr>
        <w:snapToGrid w:val="0"/>
        <w:sz w:val="16"/>
        <w:lang w:eastAsia="de-DE"/>
      </w:rPr>
      <w:t xml:space="preserve">           </w:t>
    </w:r>
    <w:r>
      <w:rPr>
        <w:snapToGrid w:val="0"/>
        <w:sz w:val="16"/>
        <w:lang w:eastAsia="de-DE"/>
      </w:rPr>
      <w:t xml:space="preserve">Version </w:t>
    </w:r>
    <w:r w:rsidR="00481C14">
      <w:rPr>
        <w:snapToGrid w:val="0"/>
        <w:sz w:val="16"/>
        <w:lang w:eastAsia="de-DE"/>
      </w:rPr>
      <w:t>01</w:t>
    </w:r>
    <w:r>
      <w:rPr>
        <w:snapToGrid w:val="0"/>
        <w:sz w:val="16"/>
        <w:lang w:eastAsia="de-DE"/>
      </w:rPr>
      <w:t>.</w:t>
    </w:r>
    <w:r w:rsidR="00481C14">
      <w:rPr>
        <w:snapToGrid w:val="0"/>
        <w:sz w:val="16"/>
        <w:lang w:eastAsia="de-DE"/>
      </w:rPr>
      <w:t>14</w:t>
    </w:r>
    <w:r>
      <w:rPr>
        <w:snapToGrid w:val="0"/>
        <w:sz w:val="16"/>
        <w:lang w:eastAsia="de-DE"/>
      </w:rPr>
      <w:t>/</w:t>
    </w:r>
    <w:proofErr w:type="spellStart"/>
    <w:r>
      <w:rPr>
        <w:snapToGrid w:val="0"/>
        <w:sz w:val="16"/>
        <w:lang w:eastAsia="de-DE"/>
      </w:rPr>
      <w:t>hgf</w:t>
    </w:r>
    <w:proofErr w:type="spellEnd"/>
    <w:r>
      <w:rPr>
        <w:snapToGrid w:val="0"/>
        <w:sz w:val="16"/>
        <w:lang w:eastAsia="de-DE"/>
      </w:rPr>
      <w:t>-GR</w:t>
    </w:r>
    <w:r w:rsidR="009E3397">
      <w:rPr>
        <w:snapToGrid w:val="0"/>
        <w:sz w:val="16"/>
        <w:lang w:eastAsia="de-DE"/>
      </w:rPr>
      <w:tab/>
    </w:r>
    <w:r w:rsidR="0045716F">
      <w:rPr>
        <w:snapToGrid w:val="0"/>
        <w:sz w:val="16"/>
        <w:lang w:eastAsia="de-DE"/>
      </w:rPr>
      <w:t xml:space="preserve">                           </w:t>
    </w:r>
    <w:r>
      <w:rPr>
        <w:snapToGrid w:val="0"/>
        <w:sz w:val="16"/>
        <w:lang w:eastAsia="de-DE"/>
      </w:rPr>
      <w:t xml:space="preserve">                                </w:t>
    </w:r>
    <w:r w:rsidR="0045716F">
      <w:rPr>
        <w:snapToGrid w:val="0"/>
        <w:sz w:val="16"/>
        <w:lang w:eastAsia="de-DE"/>
      </w:rPr>
      <w:t xml:space="preserve">                                                                              </w:t>
    </w:r>
    <w:r w:rsidR="0045716F" w:rsidRPr="0045716F">
      <w:rPr>
        <w:snapToGrid w:val="0"/>
        <w:sz w:val="16"/>
        <w:szCs w:val="16"/>
        <w:lang w:eastAsia="de-DE"/>
      </w:rPr>
      <w:t xml:space="preserve">Seite </w:t>
    </w:r>
    <w:r w:rsidR="0045716F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PAGE </w:instrText>
    </w:r>
    <w:r w:rsidR="0045716F" w:rsidRPr="0045716F">
      <w:rPr>
        <w:rStyle w:val="Seitenzahl"/>
        <w:sz w:val="16"/>
        <w:szCs w:val="16"/>
      </w:rPr>
      <w:fldChar w:fldCharType="separate"/>
    </w:r>
    <w:r w:rsidR="000D10BE">
      <w:rPr>
        <w:rStyle w:val="Seitenzahl"/>
        <w:noProof/>
        <w:sz w:val="16"/>
        <w:szCs w:val="16"/>
      </w:rPr>
      <w:t>2</w:t>
    </w:r>
    <w:r w:rsidR="0045716F" w:rsidRPr="0045716F">
      <w:rPr>
        <w:rStyle w:val="Seitenzahl"/>
        <w:sz w:val="16"/>
        <w:szCs w:val="16"/>
      </w:rPr>
      <w:fldChar w:fldCharType="end"/>
    </w:r>
    <w:r w:rsidR="0045716F" w:rsidRPr="0045716F">
      <w:rPr>
        <w:rStyle w:val="Seitenzahl"/>
        <w:sz w:val="16"/>
        <w:szCs w:val="16"/>
      </w:rPr>
      <w:t xml:space="preserve"> von </w:t>
    </w:r>
    <w:r w:rsidR="0045716F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NUMPAGES </w:instrText>
    </w:r>
    <w:r w:rsidR="0045716F" w:rsidRPr="0045716F">
      <w:rPr>
        <w:rStyle w:val="Seitenzahl"/>
        <w:sz w:val="16"/>
        <w:szCs w:val="16"/>
      </w:rPr>
      <w:fldChar w:fldCharType="separate"/>
    </w:r>
    <w:r w:rsidR="000D10BE">
      <w:rPr>
        <w:rStyle w:val="Seitenzahl"/>
        <w:noProof/>
        <w:sz w:val="16"/>
        <w:szCs w:val="16"/>
      </w:rPr>
      <w:t>2</w:t>
    </w:r>
    <w:r w:rsidR="0045716F" w:rsidRPr="0045716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6D" w:rsidRDefault="00D15B6D">
      <w:r>
        <w:separator/>
      </w:r>
    </w:p>
  </w:footnote>
  <w:footnote w:type="continuationSeparator" w:id="0">
    <w:p w:rsidR="00D15B6D" w:rsidRDefault="00D1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97" w:rsidRDefault="00A44880" w:rsidP="0045716F">
    <w:pPr>
      <w:pStyle w:val="Kopfzeile"/>
      <w:ind w:left="480" w:hanging="480"/>
      <w:rPr>
        <w:szCs w:val="24"/>
      </w:rPr>
    </w:pPr>
    <w:r>
      <w:rPr>
        <w:sz w:val="40"/>
        <w:szCs w:val="40"/>
      </w:rPr>
      <w:t>Arbeits- und Zeitplanung</w:t>
    </w:r>
    <w:r w:rsidR="00A57B6C">
      <w:rPr>
        <w:sz w:val="40"/>
        <w:szCs w:val="40"/>
      </w:rPr>
      <w:t xml:space="preserve"> </w:t>
    </w:r>
    <w:r w:rsidR="0045716F">
      <w:rPr>
        <w:szCs w:val="24"/>
      </w:rPr>
      <w:t>PA</w:t>
    </w:r>
    <w:r w:rsidR="0045716F" w:rsidRPr="00D1363B">
      <w:rPr>
        <w:szCs w:val="24"/>
      </w:rPr>
      <w:t xml:space="preserve"> </w:t>
    </w:r>
    <w:r w:rsidR="0045716F">
      <w:rPr>
        <w:szCs w:val="24"/>
      </w:rPr>
      <w:t>Köchin/Koch</w:t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noProof/>
        <w:szCs w:val="24"/>
      </w:rPr>
      <w:drawing>
        <wp:inline distT="0" distB="0" distL="0" distR="0" wp14:anchorId="257514D9" wp14:editId="17AD9CFB">
          <wp:extent cx="1981455" cy="3600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 formation 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544" w:rsidRPr="00EC5544" w:rsidRDefault="00EC5544" w:rsidP="0045716F">
    <w:pPr>
      <w:pStyle w:val="Kopfzeile"/>
      <w:ind w:left="480" w:hanging="480"/>
      <w:rPr>
        <w:sz w:val="20"/>
        <w:szCs w:val="28"/>
      </w:rPr>
    </w:pPr>
  </w:p>
  <w:p w:rsidR="009E3397" w:rsidRDefault="00A44880" w:rsidP="0045716F">
    <w:pPr>
      <w:pStyle w:val="Kopfzeile"/>
      <w:spacing w:before="120"/>
      <w:rPr>
        <w:szCs w:val="24"/>
      </w:rPr>
    </w:pPr>
    <w:r>
      <w:rPr>
        <w:szCs w:val="24"/>
      </w:rPr>
      <w:t xml:space="preserve">Kandidatin / Kandidat: </w:t>
    </w:r>
    <w:r w:rsidR="00D1363B">
      <w:rPr>
        <w:szCs w:val="24"/>
      </w:rPr>
      <w:t xml:space="preserve"> ....................................................................</w:t>
    </w:r>
    <w:r w:rsidR="000C53BF">
      <w:rPr>
        <w:szCs w:val="24"/>
      </w:rPr>
      <w:t>................................</w:t>
    </w:r>
  </w:p>
  <w:p w:rsidR="00BC2FBE" w:rsidRPr="00D1363B" w:rsidRDefault="00BC2FBE" w:rsidP="0045716F">
    <w:pPr>
      <w:pStyle w:val="Kopfzeile"/>
      <w:spacing w:before="120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114"/>
    <w:multiLevelType w:val="hybridMultilevel"/>
    <w:tmpl w:val="DA101FAE"/>
    <w:lvl w:ilvl="0" w:tplc="068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BD0"/>
    <w:multiLevelType w:val="hybridMultilevel"/>
    <w:tmpl w:val="F8849DDE"/>
    <w:lvl w:ilvl="0" w:tplc="1B60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1"/>
    <w:rsid w:val="00005625"/>
    <w:rsid w:val="00043EF2"/>
    <w:rsid w:val="00062EB2"/>
    <w:rsid w:val="00081A4E"/>
    <w:rsid w:val="000954FF"/>
    <w:rsid w:val="000C31B0"/>
    <w:rsid w:val="000C53BF"/>
    <w:rsid w:val="000D10BE"/>
    <w:rsid w:val="000F311C"/>
    <w:rsid w:val="00104938"/>
    <w:rsid w:val="0013235C"/>
    <w:rsid w:val="00144018"/>
    <w:rsid w:val="001B4457"/>
    <w:rsid w:val="001C3EDF"/>
    <w:rsid w:val="00324175"/>
    <w:rsid w:val="003B4668"/>
    <w:rsid w:val="004034EF"/>
    <w:rsid w:val="00435ED1"/>
    <w:rsid w:val="0045716F"/>
    <w:rsid w:val="00465312"/>
    <w:rsid w:val="00481C14"/>
    <w:rsid w:val="0048470A"/>
    <w:rsid w:val="00487F05"/>
    <w:rsid w:val="004C1E00"/>
    <w:rsid w:val="004E6CAB"/>
    <w:rsid w:val="005159B0"/>
    <w:rsid w:val="00527C54"/>
    <w:rsid w:val="005728EE"/>
    <w:rsid w:val="0058745F"/>
    <w:rsid w:val="0059599C"/>
    <w:rsid w:val="005976DD"/>
    <w:rsid w:val="005B78E7"/>
    <w:rsid w:val="00607964"/>
    <w:rsid w:val="006138A2"/>
    <w:rsid w:val="006151E0"/>
    <w:rsid w:val="00616DCE"/>
    <w:rsid w:val="00624118"/>
    <w:rsid w:val="0063461A"/>
    <w:rsid w:val="006B1BAE"/>
    <w:rsid w:val="006C231E"/>
    <w:rsid w:val="006D7BFA"/>
    <w:rsid w:val="00743AEC"/>
    <w:rsid w:val="00763BE0"/>
    <w:rsid w:val="00780418"/>
    <w:rsid w:val="00780F12"/>
    <w:rsid w:val="007874C6"/>
    <w:rsid w:val="007C5647"/>
    <w:rsid w:val="007E5AD9"/>
    <w:rsid w:val="007F4FFD"/>
    <w:rsid w:val="007F580D"/>
    <w:rsid w:val="00806DA7"/>
    <w:rsid w:val="00874E37"/>
    <w:rsid w:val="0087634A"/>
    <w:rsid w:val="00885053"/>
    <w:rsid w:val="00903D0F"/>
    <w:rsid w:val="00922394"/>
    <w:rsid w:val="00924B55"/>
    <w:rsid w:val="00953127"/>
    <w:rsid w:val="009621F4"/>
    <w:rsid w:val="009E3397"/>
    <w:rsid w:val="009F01EB"/>
    <w:rsid w:val="00A44880"/>
    <w:rsid w:val="00A454BA"/>
    <w:rsid w:val="00A57B6C"/>
    <w:rsid w:val="00A86834"/>
    <w:rsid w:val="00AE57B2"/>
    <w:rsid w:val="00B40D87"/>
    <w:rsid w:val="00B57A79"/>
    <w:rsid w:val="00BA32CC"/>
    <w:rsid w:val="00BC2FBE"/>
    <w:rsid w:val="00C20638"/>
    <w:rsid w:val="00C43305"/>
    <w:rsid w:val="00C62EF3"/>
    <w:rsid w:val="00C64A0F"/>
    <w:rsid w:val="00C67F90"/>
    <w:rsid w:val="00CC2B54"/>
    <w:rsid w:val="00CF5C40"/>
    <w:rsid w:val="00D1363B"/>
    <w:rsid w:val="00D15B6D"/>
    <w:rsid w:val="00D311E2"/>
    <w:rsid w:val="00DB2A83"/>
    <w:rsid w:val="00DC3D3C"/>
    <w:rsid w:val="00DD16AE"/>
    <w:rsid w:val="00DF23B7"/>
    <w:rsid w:val="00E44954"/>
    <w:rsid w:val="00E74A71"/>
    <w:rsid w:val="00E90BD7"/>
    <w:rsid w:val="00EC4A64"/>
    <w:rsid w:val="00EC5544"/>
    <w:rsid w:val="00ED6AA6"/>
    <w:rsid w:val="00F1429D"/>
    <w:rsid w:val="00F724B4"/>
    <w:rsid w:val="00F8633D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\LAP%20ab%201999\Infos%20LAP99%20f&#252;r%20LM%20und%20L\Lap-Zeitplan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Lap-Zeitplan Vorlage.dot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                 -plan</vt:lpstr>
    </vt:vector>
  </TitlesOfParts>
  <Company>EveryWare AG</Company>
  <LinksUpToDate>false</LinksUpToDate>
  <CharactersWithSpaces>1223</CharactersWithSpaces>
  <SharedDoc>false</SharedDoc>
  <HLinks>
    <vt:vector size="12" baseType="variant">
      <vt:variant>
        <vt:i4>6291573</vt:i4>
      </vt:variant>
      <vt:variant>
        <vt:i4>-1</vt:i4>
      </vt:variant>
      <vt:variant>
        <vt:i4>1026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  <vt:variant>
        <vt:i4>6291573</vt:i4>
      </vt:variant>
      <vt:variant>
        <vt:i4>-1</vt:i4>
      </vt:variant>
      <vt:variant>
        <vt:i4>1027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                 -plan</dc:title>
  <dc:creator>Peter Schaffner</dc:creator>
  <cp:lastModifiedBy>Erwin Siegrist</cp:lastModifiedBy>
  <cp:revision>7</cp:revision>
  <cp:lastPrinted>2015-05-20T07:21:00Z</cp:lastPrinted>
  <dcterms:created xsi:type="dcterms:W3CDTF">2013-02-22T14:43:00Z</dcterms:created>
  <dcterms:modified xsi:type="dcterms:W3CDTF">2015-05-20T09:55:00Z</dcterms:modified>
</cp:coreProperties>
</file>